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根据《建设项目竣工环境保护验收暂行办法》，现将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四川成都建华食品有限公司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《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食用油脂生产线项目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竣工环境保护验收监测报告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（废气、废水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及噪声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污染防治设施）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》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公示如下：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项目名称：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食用油脂生产线项目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建设地点：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成都市新都区新繁镇繁香大道130号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建设单位：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四川成都建华食品有限公司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验收监测单位：成都华展环境检测服务有限公司；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公示内容：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四川成都建华食品有限公司食用油脂生产线项目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竣工环境保护验收监测报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告表（废气、废水及噪声污染防治设施）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，详见附件；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公示时间：201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日-201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日（公示20日）；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公示期间，对上述公示内容如有异议，请以书面形式反馈，个人须署真实姓名，单位须加盖公章；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邹明山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13808017635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注：根据《建设项目环境影响评价政府信息公开指南（试行）》的有关规定，上述验收监测（调查）报告表全本不含涉及国家秘密、商业秘密、个人隐私以及涉及国家安全、公共安全、经济安全和社会稳定的内容，并经建设单位同意公开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四川成都建华食品有限公司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2019年4月25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33D67"/>
    <w:rsid w:val="03954356"/>
    <w:rsid w:val="04C029E0"/>
    <w:rsid w:val="05DB1C62"/>
    <w:rsid w:val="132B2B29"/>
    <w:rsid w:val="14B4751D"/>
    <w:rsid w:val="155E2D0C"/>
    <w:rsid w:val="1AD93172"/>
    <w:rsid w:val="22975806"/>
    <w:rsid w:val="24794A85"/>
    <w:rsid w:val="25813F17"/>
    <w:rsid w:val="267614F0"/>
    <w:rsid w:val="2A8262AA"/>
    <w:rsid w:val="2B5645A0"/>
    <w:rsid w:val="499A1ADF"/>
    <w:rsid w:val="4C6A37E5"/>
    <w:rsid w:val="53802586"/>
    <w:rsid w:val="62575FB4"/>
    <w:rsid w:val="62833D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240" w:lineRule="auto"/>
      <w:ind w:firstLine="420" w:firstLineChars="0"/>
      <w:jc w:val="both"/>
    </w:pPr>
    <w:rPr>
      <w:rFonts w:ascii="Times New Roman" w:hAnsi="Times New Roman"/>
      <w:kern w:val="2"/>
      <w:sz w:val="21"/>
      <w:szCs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2018-06-13T07:05:00Z</dcterms:created>
  <dc:creator>dell</dc:creator>
  <cp:lastModifiedBy>冷</cp:lastModifiedBy>
  <dcterms:modified xsi:type="dcterms:W3CDTF">2019-04-25T02:27:24Z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